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36287" w:rsidRPr="00436287" w:rsidTr="003E0D06">
        <w:trPr>
          <w:trHeight w:val="681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3E0D06" w:rsidRDefault="000200D5" w:rsidP="00436287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3E0D06">
              <w:rPr>
                <w:b/>
                <w:sz w:val="28"/>
              </w:rPr>
              <w:t>IDENTIFICACIÓN FINANCIERA</w:t>
            </w:r>
          </w:p>
          <w:p w:rsidR="008C38A4" w:rsidRPr="00614566" w:rsidRDefault="00436287" w:rsidP="005B0E6E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 xml:space="preserve">PARA EL PAGO DE LAS AYUDAS </w:t>
            </w:r>
            <w:r w:rsidR="005B0E6E">
              <w:rPr>
                <w:b/>
                <w:sz w:val="28"/>
              </w:rPr>
              <w:t xml:space="preserve">– PICE </w:t>
            </w:r>
          </w:p>
        </w:tc>
      </w:tr>
    </w:tbl>
    <w:p w:rsidR="00636D9F" w:rsidRDefault="00636D9F" w:rsidP="004341DD"/>
    <w:p w:rsidR="00436287" w:rsidRDefault="00436287" w:rsidP="004341DD"/>
    <w:tbl>
      <w:tblPr>
        <w:tblStyle w:val="Tablaconcuadrcula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843"/>
        <w:gridCol w:w="1417"/>
        <w:gridCol w:w="1701"/>
        <w:gridCol w:w="1701"/>
      </w:tblGrid>
      <w:tr w:rsidR="00F02379" w:rsidTr="003440F4">
        <w:trPr>
          <w:trHeight w:val="454"/>
        </w:trPr>
        <w:tc>
          <w:tcPr>
            <w:tcW w:w="9057" w:type="dxa"/>
            <w:gridSpan w:val="5"/>
            <w:shd w:val="clear" w:color="auto" w:fill="D9D9D9" w:themeFill="background1" w:themeFillShade="D9"/>
            <w:vAlign w:val="center"/>
          </w:tcPr>
          <w:p w:rsidR="00F02379" w:rsidRPr="00F02379" w:rsidRDefault="00F02379" w:rsidP="00614566">
            <w:pPr>
              <w:jc w:val="center"/>
              <w:rPr>
                <w:b/>
              </w:rPr>
            </w:pPr>
            <w:r w:rsidRPr="00F02379">
              <w:rPr>
                <w:b/>
                <w:sz w:val="28"/>
              </w:rPr>
              <w:t xml:space="preserve">DATOS DEL </w:t>
            </w:r>
            <w:r w:rsidR="00614566">
              <w:rPr>
                <w:b/>
                <w:sz w:val="28"/>
              </w:rPr>
              <w:t>BENEFICIARIO</w:t>
            </w:r>
          </w:p>
        </w:tc>
      </w:tr>
      <w:tr w:rsidR="00436287" w:rsidTr="000601A4">
        <w:trPr>
          <w:trHeight w:val="397"/>
        </w:trPr>
        <w:tc>
          <w:tcPr>
            <w:tcW w:w="2395" w:type="dxa"/>
            <w:vAlign w:val="center"/>
          </w:tcPr>
          <w:p w:rsidR="00436287" w:rsidRDefault="00F90BDB" w:rsidP="004341DD">
            <w:r>
              <w:t>ENTIDAD</w:t>
            </w:r>
            <w:r w:rsidR="00CD2E48"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:rsidR="00436287" w:rsidRDefault="00436287" w:rsidP="004341DD"/>
        </w:tc>
      </w:tr>
      <w:tr w:rsidR="003440F4" w:rsidTr="000601A4">
        <w:trPr>
          <w:trHeight w:val="397"/>
        </w:trPr>
        <w:tc>
          <w:tcPr>
            <w:tcW w:w="2395" w:type="dxa"/>
            <w:vAlign w:val="center"/>
          </w:tcPr>
          <w:p w:rsidR="003440F4" w:rsidRDefault="003440F4" w:rsidP="00A73BF9">
            <w:r>
              <w:t>CIF</w:t>
            </w:r>
          </w:p>
        </w:tc>
        <w:tc>
          <w:tcPr>
            <w:tcW w:w="1843" w:type="dxa"/>
            <w:vAlign w:val="center"/>
          </w:tcPr>
          <w:p w:rsidR="003440F4" w:rsidRDefault="003440F4" w:rsidP="00A73BF9"/>
        </w:tc>
        <w:tc>
          <w:tcPr>
            <w:tcW w:w="1417" w:type="dxa"/>
            <w:vAlign w:val="center"/>
          </w:tcPr>
          <w:p w:rsidR="003440F4" w:rsidRDefault="003440F4" w:rsidP="00A73BF9">
            <w:r>
              <w:t>DIRECCIÓN</w:t>
            </w:r>
          </w:p>
        </w:tc>
        <w:tc>
          <w:tcPr>
            <w:tcW w:w="3402" w:type="dxa"/>
            <w:gridSpan w:val="2"/>
            <w:vAlign w:val="center"/>
          </w:tcPr>
          <w:p w:rsidR="003440F4" w:rsidRDefault="003440F4" w:rsidP="004341DD"/>
        </w:tc>
      </w:tr>
      <w:tr w:rsidR="00A73BF9" w:rsidTr="000601A4">
        <w:trPr>
          <w:trHeight w:val="397"/>
        </w:trPr>
        <w:tc>
          <w:tcPr>
            <w:tcW w:w="2395" w:type="dxa"/>
            <w:vAlign w:val="center"/>
          </w:tcPr>
          <w:p w:rsidR="00A73BF9" w:rsidRDefault="00A73BF9" w:rsidP="00FE73DB">
            <w:r>
              <w:t>LOCALIDAD</w:t>
            </w:r>
          </w:p>
        </w:tc>
        <w:tc>
          <w:tcPr>
            <w:tcW w:w="3260" w:type="dxa"/>
            <w:gridSpan w:val="2"/>
            <w:vAlign w:val="center"/>
          </w:tcPr>
          <w:p w:rsidR="00A73BF9" w:rsidRDefault="00A73BF9" w:rsidP="00FE73DB"/>
        </w:tc>
        <w:tc>
          <w:tcPr>
            <w:tcW w:w="1701" w:type="dxa"/>
            <w:vAlign w:val="center"/>
          </w:tcPr>
          <w:p w:rsidR="00A73BF9" w:rsidRDefault="00A73BF9" w:rsidP="00FE73DB">
            <w:r>
              <w:t>CÓDIGO POSTAL</w:t>
            </w:r>
          </w:p>
        </w:tc>
        <w:tc>
          <w:tcPr>
            <w:tcW w:w="1701" w:type="dxa"/>
            <w:vAlign w:val="center"/>
          </w:tcPr>
          <w:p w:rsidR="00A73BF9" w:rsidRDefault="00A73BF9" w:rsidP="00FE73DB"/>
        </w:tc>
      </w:tr>
    </w:tbl>
    <w:p w:rsidR="00436287" w:rsidRDefault="00436287" w:rsidP="004341DD"/>
    <w:p w:rsidR="003440F4" w:rsidRDefault="003440F4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709"/>
        <w:gridCol w:w="2703"/>
      </w:tblGrid>
      <w:tr w:rsidR="00F02379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F02379" w:rsidRDefault="00F02379" w:rsidP="00F02379">
            <w:pPr>
              <w:jc w:val="center"/>
            </w:pPr>
            <w:r w:rsidRPr="000200D5">
              <w:rPr>
                <w:b/>
                <w:sz w:val="28"/>
              </w:rPr>
              <w:t>DATOS DE CONTACTO</w:t>
            </w:r>
            <w:r w:rsidR="00DF04C5" w:rsidRPr="00DF04C5">
              <w:rPr>
                <w:rStyle w:val="Refdenotaalpie"/>
                <w:b/>
                <w:sz w:val="36"/>
              </w:rPr>
              <w:footnoteReference w:id="1"/>
            </w:r>
          </w:p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PERSONA DE CONTACTO</w:t>
            </w:r>
          </w:p>
        </w:tc>
        <w:tc>
          <w:tcPr>
            <w:tcW w:w="6672" w:type="dxa"/>
            <w:gridSpan w:val="3"/>
            <w:vAlign w:val="center"/>
          </w:tcPr>
          <w:p w:rsidR="0094581D" w:rsidRDefault="0094581D" w:rsidP="00FE73DB"/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TELÉFONO</w:t>
            </w:r>
          </w:p>
        </w:tc>
        <w:tc>
          <w:tcPr>
            <w:tcW w:w="3260" w:type="dxa"/>
            <w:vAlign w:val="center"/>
          </w:tcPr>
          <w:p w:rsidR="0094581D" w:rsidRDefault="0094581D" w:rsidP="00FE73DB"/>
        </w:tc>
        <w:tc>
          <w:tcPr>
            <w:tcW w:w="709" w:type="dxa"/>
            <w:vAlign w:val="center"/>
          </w:tcPr>
          <w:p w:rsidR="0094581D" w:rsidRDefault="0094581D" w:rsidP="00FE73DB">
            <w:r>
              <w:t>FAX</w:t>
            </w:r>
          </w:p>
        </w:tc>
        <w:tc>
          <w:tcPr>
            <w:tcW w:w="2703" w:type="dxa"/>
            <w:vAlign w:val="center"/>
          </w:tcPr>
          <w:p w:rsidR="0094581D" w:rsidRDefault="0094581D" w:rsidP="00FE73DB"/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E-MAIL</w:t>
            </w:r>
          </w:p>
        </w:tc>
        <w:tc>
          <w:tcPr>
            <w:tcW w:w="6672" w:type="dxa"/>
            <w:gridSpan w:val="3"/>
            <w:vAlign w:val="center"/>
          </w:tcPr>
          <w:p w:rsidR="0094581D" w:rsidRDefault="0094581D" w:rsidP="00FE73DB"/>
        </w:tc>
      </w:tr>
    </w:tbl>
    <w:p w:rsidR="0094581D" w:rsidRDefault="0094581D" w:rsidP="004341DD"/>
    <w:p w:rsidR="000200D5" w:rsidRDefault="000200D5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1701"/>
        <w:gridCol w:w="1711"/>
      </w:tblGrid>
      <w:tr w:rsidR="000200D5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0200D5" w:rsidRDefault="000200D5" w:rsidP="000200D5">
            <w:pPr>
              <w:jc w:val="center"/>
            </w:pPr>
            <w:r w:rsidRPr="000200D5">
              <w:rPr>
                <w:b/>
                <w:sz w:val="28"/>
              </w:rPr>
              <w:t xml:space="preserve">DATOS </w:t>
            </w:r>
            <w:r>
              <w:rPr>
                <w:b/>
                <w:sz w:val="28"/>
              </w:rPr>
              <w:t>BANCARIOS</w:t>
            </w:r>
          </w:p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NOMBRE DEL BANCO</w:t>
            </w:r>
          </w:p>
        </w:tc>
        <w:tc>
          <w:tcPr>
            <w:tcW w:w="6672" w:type="dxa"/>
            <w:gridSpan w:val="3"/>
            <w:vAlign w:val="center"/>
          </w:tcPr>
          <w:p w:rsidR="000200D5" w:rsidRDefault="000200D5" w:rsidP="00610441"/>
        </w:tc>
      </w:tr>
      <w:tr w:rsidR="003E0D06" w:rsidTr="00570FE8">
        <w:trPr>
          <w:trHeight w:val="397"/>
        </w:trPr>
        <w:tc>
          <w:tcPr>
            <w:tcW w:w="2395" w:type="dxa"/>
            <w:vAlign w:val="center"/>
          </w:tcPr>
          <w:p w:rsidR="003E0D06" w:rsidRDefault="003E0D06" w:rsidP="00610441">
            <w:r>
              <w:t>DIRECCIÓN SUCURSAL</w:t>
            </w:r>
          </w:p>
        </w:tc>
        <w:tc>
          <w:tcPr>
            <w:tcW w:w="6672" w:type="dxa"/>
            <w:gridSpan w:val="3"/>
            <w:vAlign w:val="center"/>
          </w:tcPr>
          <w:p w:rsidR="003E0D06" w:rsidRDefault="003E0D06" w:rsidP="00610441"/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LOCALIDAD</w:t>
            </w:r>
          </w:p>
        </w:tc>
        <w:tc>
          <w:tcPr>
            <w:tcW w:w="3260" w:type="dxa"/>
            <w:vAlign w:val="center"/>
          </w:tcPr>
          <w:p w:rsidR="000200D5" w:rsidRDefault="000200D5" w:rsidP="00610441"/>
        </w:tc>
        <w:tc>
          <w:tcPr>
            <w:tcW w:w="1701" w:type="dxa"/>
            <w:vAlign w:val="center"/>
          </w:tcPr>
          <w:p w:rsidR="000200D5" w:rsidRDefault="000200D5" w:rsidP="00610441">
            <w:r>
              <w:t>CÓDIGO POSTAL</w:t>
            </w:r>
          </w:p>
        </w:tc>
        <w:tc>
          <w:tcPr>
            <w:tcW w:w="1711" w:type="dxa"/>
            <w:vAlign w:val="center"/>
          </w:tcPr>
          <w:p w:rsidR="000200D5" w:rsidRDefault="000200D5" w:rsidP="00610441"/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IBAN</w:t>
            </w:r>
          </w:p>
        </w:tc>
        <w:tc>
          <w:tcPr>
            <w:tcW w:w="6672" w:type="dxa"/>
            <w:gridSpan w:val="3"/>
            <w:vAlign w:val="center"/>
          </w:tcPr>
          <w:p w:rsidR="000200D5" w:rsidRDefault="000200D5" w:rsidP="00610441"/>
        </w:tc>
      </w:tr>
    </w:tbl>
    <w:p w:rsidR="000200D5" w:rsidRDefault="000200D5" w:rsidP="004341DD"/>
    <w:p w:rsidR="0094581D" w:rsidRDefault="0094581D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72"/>
      </w:tblGrid>
      <w:tr w:rsidR="000200D5" w:rsidTr="000601A4">
        <w:trPr>
          <w:trHeight w:val="1195"/>
        </w:trPr>
        <w:tc>
          <w:tcPr>
            <w:tcW w:w="2395" w:type="dxa"/>
          </w:tcPr>
          <w:p w:rsidR="000200D5" w:rsidRPr="003E0D06" w:rsidRDefault="00384699" w:rsidP="0061044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200D5" w:rsidRPr="003E0D06">
              <w:rPr>
                <w:b/>
              </w:rPr>
              <w:t>OBSERVACIONES</w:t>
            </w:r>
            <w:r w:rsidR="003E0D06" w:rsidRPr="003E0D06">
              <w:rPr>
                <w:b/>
              </w:rPr>
              <w:t>:</w:t>
            </w:r>
          </w:p>
        </w:tc>
        <w:tc>
          <w:tcPr>
            <w:tcW w:w="6672" w:type="dxa"/>
          </w:tcPr>
          <w:p w:rsidR="000200D5" w:rsidRDefault="000200D5" w:rsidP="00610441"/>
        </w:tc>
      </w:tr>
    </w:tbl>
    <w:p w:rsidR="000200D5" w:rsidRDefault="000200D5" w:rsidP="004341DD"/>
    <w:p w:rsidR="003E0D06" w:rsidRDefault="003E0D06" w:rsidP="004341DD"/>
    <w:tbl>
      <w:tblPr>
        <w:tblStyle w:val="Tablaconcuadrcula"/>
        <w:tblW w:w="9024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4394"/>
        <w:gridCol w:w="236"/>
        <w:gridCol w:w="4394"/>
      </w:tblGrid>
      <w:tr w:rsidR="000200D5" w:rsidTr="008B44C3">
        <w:trPr>
          <w:trHeight w:val="2383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D5" w:rsidRPr="003E0D06" w:rsidRDefault="000200D5" w:rsidP="000200D5">
            <w:pPr>
              <w:rPr>
                <w:b/>
                <w:sz w:val="16"/>
              </w:rPr>
            </w:pPr>
            <w:r w:rsidRPr="003E0D06">
              <w:rPr>
                <w:b/>
                <w:sz w:val="16"/>
              </w:rPr>
              <w:t>SELLO DEL BANCO + FIRMA DEL REPRESENTANTE DEL BANCO</w:t>
            </w:r>
          </w:p>
          <w:p w:rsidR="000200D5" w:rsidRDefault="000200D5" w:rsidP="00DF04C5">
            <w:pPr>
              <w:rPr>
                <w:sz w:val="16"/>
              </w:rPr>
            </w:pPr>
            <w:r w:rsidRPr="00DF04C5">
              <w:rPr>
                <w:sz w:val="16"/>
              </w:rPr>
              <w:t>(Ambas obligatorias)</w:t>
            </w: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8E6B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:rsidR="008E6B51" w:rsidRDefault="008E6B51" w:rsidP="008E6B51">
            <w:pPr>
              <w:rPr>
                <w:b/>
                <w:sz w:val="16"/>
              </w:rPr>
            </w:pPr>
          </w:p>
          <w:p w:rsidR="008E6B51" w:rsidRPr="00DF04C5" w:rsidRDefault="008E6B51" w:rsidP="008E6B51">
            <w:pPr>
              <w:rPr>
                <w:sz w:val="16"/>
              </w:rPr>
            </w:pPr>
            <w:r>
              <w:rPr>
                <w:b/>
                <w:sz w:val="16"/>
              </w:rPr>
              <w:t>FECHA: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00D5" w:rsidRDefault="000200D5" w:rsidP="004341DD"/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D5" w:rsidRDefault="003E0D06" w:rsidP="003440F4">
            <w:pPr>
              <w:rPr>
                <w:sz w:val="16"/>
              </w:rPr>
            </w:pPr>
            <w:r w:rsidRPr="003E0D06">
              <w:rPr>
                <w:rStyle w:val="hps"/>
                <w:b/>
                <w:sz w:val="16"/>
              </w:rPr>
              <w:t>FIRMA DEL</w:t>
            </w:r>
            <w:r w:rsidRPr="00570FE8">
              <w:rPr>
                <w:rStyle w:val="hps"/>
              </w:rPr>
              <w:t xml:space="preserve"> </w:t>
            </w:r>
            <w:r w:rsidR="00570FE8" w:rsidRPr="00570FE8">
              <w:rPr>
                <w:rStyle w:val="hps"/>
                <w:b/>
                <w:sz w:val="16"/>
              </w:rPr>
              <w:t xml:space="preserve">REPRESENTANTE DE LA </w:t>
            </w:r>
            <w:r w:rsidR="003440F4">
              <w:rPr>
                <w:rStyle w:val="hps"/>
                <w:b/>
                <w:sz w:val="16"/>
              </w:rPr>
              <w:t>EMPRESA</w:t>
            </w:r>
            <w:r w:rsidR="00570FE8" w:rsidRPr="00570FE8">
              <w:rPr>
                <w:rStyle w:val="hps"/>
                <w:b/>
                <w:sz w:val="16"/>
              </w:rPr>
              <w:t xml:space="preserve"> + SELLO</w:t>
            </w:r>
            <w:r w:rsidRPr="00570FE8">
              <w:rPr>
                <w:rStyle w:val="hps"/>
                <w:b/>
              </w:rPr>
              <w:br/>
            </w:r>
            <w:r w:rsidRPr="003E0D06">
              <w:rPr>
                <w:rStyle w:val="hps"/>
                <w:sz w:val="16"/>
              </w:rPr>
              <w:t>(</w:t>
            </w:r>
            <w:r w:rsidRPr="003E0D06">
              <w:rPr>
                <w:sz w:val="16"/>
              </w:rPr>
              <w:t>Obligatorio)</w:t>
            </w: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8E6B51" w:rsidRDefault="008E6B51" w:rsidP="003440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:rsidR="008E6B51" w:rsidRDefault="008E6B51" w:rsidP="008E6B51">
            <w:pPr>
              <w:rPr>
                <w:b/>
                <w:sz w:val="16"/>
              </w:rPr>
            </w:pPr>
          </w:p>
          <w:p w:rsidR="003440F4" w:rsidRPr="003440F4" w:rsidRDefault="003440F4" w:rsidP="008E6B51">
            <w:pPr>
              <w:rPr>
                <w:b/>
              </w:rPr>
            </w:pPr>
            <w:r>
              <w:rPr>
                <w:b/>
                <w:sz w:val="16"/>
              </w:rPr>
              <w:t>FECHA:</w:t>
            </w:r>
          </w:p>
        </w:tc>
      </w:tr>
    </w:tbl>
    <w:p w:rsidR="000200D5" w:rsidRDefault="000200D5" w:rsidP="00DF04C5"/>
    <w:sectPr w:rsidR="000200D5" w:rsidSect="006145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993" w:left="1701" w:header="567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A11" w:rsidRDefault="00284A11">
      <w:r>
        <w:separator/>
      </w:r>
    </w:p>
  </w:endnote>
  <w:endnote w:type="continuationSeparator" w:id="0">
    <w:p w:rsidR="00284A11" w:rsidRDefault="0028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16E" w:rsidRDefault="002511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DD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  <w:p w:rsidR="004341DD" w:rsidRPr="004E001B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16E" w:rsidRDefault="002511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A11" w:rsidRDefault="00284A11">
      <w:r>
        <w:separator/>
      </w:r>
    </w:p>
  </w:footnote>
  <w:footnote w:type="continuationSeparator" w:id="0">
    <w:p w:rsidR="00284A11" w:rsidRDefault="00284A11">
      <w:r>
        <w:continuationSeparator/>
      </w:r>
    </w:p>
  </w:footnote>
  <w:footnote w:id="1">
    <w:p w:rsidR="00DF04C5" w:rsidRPr="00DF04C5" w:rsidRDefault="00DF04C5">
      <w:pPr>
        <w:pStyle w:val="Textonotapie"/>
        <w:rPr>
          <w:i/>
        </w:rPr>
      </w:pPr>
      <w:r w:rsidRPr="00DF04C5">
        <w:rPr>
          <w:rStyle w:val="Refdenotaalpie"/>
          <w:b/>
          <w:i/>
        </w:rPr>
        <w:footnoteRef/>
      </w:r>
      <w:r w:rsidRPr="00DF04C5">
        <w:rPr>
          <w:i/>
        </w:rPr>
        <w:t xml:space="preserve"> Todas las comunicaciones relativas a pagos de programas se realizarán</w:t>
      </w:r>
      <w:r w:rsidR="00614566">
        <w:rPr>
          <w:i/>
        </w:rPr>
        <w:t xml:space="preserve"> únicamente a esta persona.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16E" w:rsidRDefault="002511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52B" w:rsidRPr="001745BD" w:rsidRDefault="0050352B" w:rsidP="008966A7">
    <w:pPr>
      <w:ind w:left="6372" w:firstLine="708"/>
      <w:jc w:val="center"/>
      <w:rPr>
        <w:rFonts w:ascii="Arial" w:hAnsi="Arial" w:cs="Arial"/>
        <w:b/>
        <w:bCs/>
        <w:sz w:val="16"/>
        <w:lang w:val="es-ES_tradnl"/>
      </w:rPr>
    </w:pPr>
  </w:p>
  <w:p w:rsidR="008966A7" w:rsidRDefault="00A05941">
    <w:pPr>
      <w:pStyle w:val="Encabezado"/>
    </w:pPr>
    <w:r w:rsidRPr="00A05941">
      <w:rPr>
        <w:noProof/>
      </w:rPr>
      <w:drawing>
        <wp:inline distT="0" distB="0" distL="0" distR="0">
          <wp:extent cx="5756745" cy="794261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_hervas\AppData\Local\Microsoft\Windows\INetCache\Content.Outlook\O5R44NQZ\Línea de logos P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5334" cy="820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16E" w:rsidRDefault="002511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59E3"/>
    <w:multiLevelType w:val="hybridMultilevel"/>
    <w:tmpl w:val="2E1C6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052D1"/>
    <w:multiLevelType w:val="hybridMultilevel"/>
    <w:tmpl w:val="B9A0CBDA"/>
    <w:lvl w:ilvl="0" w:tplc="A8E84216">
      <w:start w:val="1"/>
      <w:numFmt w:val="decimal"/>
      <w:lvlText w:val="%1."/>
      <w:lvlJc w:val="left"/>
      <w:pPr>
        <w:ind w:left="73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9F"/>
    <w:rsid w:val="000119EC"/>
    <w:rsid w:val="000200D5"/>
    <w:rsid w:val="000341A1"/>
    <w:rsid w:val="00034D97"/>
    <w:rsid w:val="0004035C"/>
    <w:rsid w:val="000601A4"/>
    <w:rsid w:val="00075D17"/>
    <w:rsid w:val="000B4503"/>
    <w:rsid w:val="000F4FFC"/>
    <w:rsid w:val="00110855"/>
    <w:rsid w:val="001224F7"/>
    <w:rsid w:val="001745BD"/>
    <w:rsid w:val="001A0B4C"/>
    <w:rsid w:val="00202A12"/>
    <w:rsid w:val="002049FD"/>
    <w:rsid w:val="0022220B"/>
    <w:rsid w:val="00250BBD"/>
    <w:rsid w:val="0025116E"/>
    <w:rsid w:val="002624A4"/>
    <w:rsid w:val="00284A11"/>
    <w:rsid w:val="002B3529"/>
    <w:rsid w:val="00315220"/>
    <w:rsid w:val="00324276"/>
    <w:rsid w:val="003252BC"/>
    <w:rsid w:val="0033734E"/>
    <w:rsid w:val="003440F4"/>
    <w:rsid w:val="00384699"/>
    <w:rsid w:val="003E0D06"/>
    <w:rsid w:val="003F1D7D"/>
    <w:rsid w:val="00406151"/>
    <w:rsid w:val="004341DD"/>
    <w:rsid w:val="00436287"/>
    <w:rsid w:val="00437227"/>
    <w:rsid w:val="004869F4"/>
    <w:rsid w:val="004A4AA0"/>
    <w:rsid w:val="004B1981"/>
    <w:rsid w:val="004F4E3D"/>
    <w:rsid w:val="0050352B"/>
    <w:rsid w:val="00515164"/>
    <w:rsid w:val="005413C7"/>
    <w:rsid w:val="00563237"/>
    <w:rsid w:val="00570FE8"/>
    <w:rsid w:val="00596E08"/>
    <w:rsid w:val="005B0E6E"/>
    <w:rsid w:val="005B18EF"/>
    <w:rsid w:val="00614566"/>
    <w:rsid w:val="00636D9F"/>
    <w:rsid w:val="0069129F"/>
    <w:rsid w:val="006D7D77"/>
    <w:rsid w:val="006E63D9"/>
    <w:rsid w:val="006F736B"/>
    <w:rsid w:val="00712C1A"/>
    <w:rsid w:val="0073795B"/>
    <w:rsid w:val="00751B18"/>
    <w:rsid w:val="00793E40"/>
    <w:rsid w:val="007A2270"/>
    <w:rsid w:val="007B44FB"/>
    <w:rsid w:val="007B757B"/>
    <w:rsid w:val="007C7E46"/>
    <w:rsid w:val="007F3410"/>
    <w:rsid w:val="007F7D5E"/>
    <w:rsid w:val="00851C77"/>
    <w:rsid w:val="00866BD8"/>
    <w:rsid w:val="0086744C"/>
    <w:rsid w:val="00873ECB"/>
    <w:rsid w:val="008966A7"/>
    <w:rsid w:val="008A4894"/>
    <w:rsid w:val="008A6BEE"/>
    <w:rsid w:val="008B44C3"/>
    <w:rsid w:val="008B664C"/>
    <w:rsid w:val="008C38A4"/>
    <w:rsid w:val="008E0A53"/>
    <w:rsid w:val="008E6B51"/>
    <w:rsid w:val="0090120F"/>
    <w:rsid w:val="00905B28"/>
    <w:rsid w:val="0094581D"/>
    <w:rsid w:val="009478F7"/>
    <w:rsid w:val="00981E40"/>
    <w:rsid w:val="009835F9"/>
    <w:rsid w:val="0099133A"/>
    <w:rsid w:val="00A05941"/>
    <w:rsid w:val="00A37873"/>
    <w:rsid w:val="00A71D86"/>
    <w:rsid w:val="00A73BF9"/>
    <w:rsid w:val="00A86D25"/>
    <w:rsid w:val="00AC73CF"/>
    <w:rsid w:val="00AF2859"/>
    <w:rsid w:val="00B77436"/>
    <w:rsid w:val="00B96EB2"/>
    <w:rsid w:val="00C07AB5"/>
    <w:rsid w:val="00C30DC3"/>
    <w:rsid w:val="00C61BB2"/>
    <w:rsid w:val="00C94E30"/>
    <w:rsid w:val="00CA4AEF"/>
    <w:rsid w:val="00CC3987"/>
    <w:rsid w:val="00CD2E48"/>
    <w:rsid w:val="00CF26D4"/>
    <w:rsid w:val="00D309B1"/>
    <w:rsid w:val="00D636D0"/>
    <w:rsid w:val="00DC4275"/>
    <w:rsid w:val="00DF04C5"/>
    <w:rsid w:val="00E01605"/>
    <w:rsid w:val="00E526A8"/>
    <w:rsid w:val="00E81DE5"/>
    <w:rsid w:val="00EC02B5"/>
    <w:rsid w:val="00EE2F06"/>
    <w:rsid w:val="00F02379"/>
    <w:rsid w:val="00F02D76"/>
    <w:rsid w:val="00F27CA6"/>
    <w:rsid w:val="00F50517"/>
    <w:rsid w:val="00F87394"/>
    <w:rsid w:val="00F90BDB"/>
    <w:rsid w:val="00F91D47"/>
    <w:rsid w:val="00F95F3C"/>
    <w:rsid w:val="00FB26B0"/>
    <w:rsid w:val="00FD26C1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5DB3C43-D073-46AC-9E01-4F3C77FE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AB5"/>
    <w:rPr>
      <w:rFonts w:ascii="Trebuchet MS" w:hAnsi="Trebuchet MS" w:cs="Tahoma"/>
      <w:szCs w:val="24"/>
    </w:rPr>
  </w:style>
  <w:style w:type="paragraph" w:styleId="Ttulo1">
    <w:name w:val="heading 1"/>
    <w:basedOn w:val="Normal"/>
    <w:next w:val="Normal"/>
    <w:qFormat/>
    <w:rsid w:val="00C07AB5"/>
    <w:pPr>
      <w:keepNext/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rsid w:val="00C07AB5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7A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7A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07AB5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Textodeglobo">
    <w:name w:val="Balloon Text"/>
    <w:basedOn w:val="Normal"/>
    <w:semiHidden/>
    <w:rsid w:val="00793E40"/>
    <w:rPr>
      <w:rFonts w:ascii="Tahoma" w:hAnsi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4AA0"/>
    <w:rPr>
      <w:rFonts w:ascii="Trebuchet MS" w:hAnsi="Trebuchet MS" w:cs="Tahoma"/>
      <w:szCs w:val="24"/>
    </w:rPr>
  </w:style>
  <w:style w:type="table" w:styleId="Tablaconcuadrcula">
    <w:name w:val="Table Grid"/>
    <w:basedOn w:val="Tablanormal"/>
    <w:rsid w:val="0043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362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28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287"/>
    <w:rPr>
      <w:rFonts w:ascii="Trebuchet MS" w:hAnsi="Trebuchet MS" w:cs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6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287"/>
    <w:rPr>
      <w:rFonts w:ascii="Trebuchet MS" w:hAnsi="Trebuchet MS" w:cs="Tahoma"/>
      <w:b/>
      <w:bCs/>
    </w:rPr>
  </w:style>
  <w:style w:type="paragraph" w:styleId="Prrafodelista">
    <w:name w:val="List Paragraph"/>
    <w:basedOn w:val="Normal"/>
    <w:uiPriority w:val="34"/>
    <w:qFormat/>
    <w:rsid w:val="00751B18"/>
    <w:pPr>
      <w:ind w:left="720"/>
      <w:contextualSpacing/>
    </w:pPr>
  </w:style>
  <w:style w:type="character" w:customStyle="1" w:styleId="hps">
    <w:name w:val="hps"/>
    <w:basedOn w:val="Fuentedeprrafopredeter"/>
    <w:rsid w:val="0094581D"/>
  </w:style>
  <w:style w:type="paragraph" w:styleId="Textonotapie">
    <w:name w:val="footnote text"/>
    <w:basedOn w:val="Normal"/>
    <w:link w:val="TextonotapieCar"/>
    <w:rsid w:val="00570FE8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70FE8"/>
    <w:rPr>
      <w:rFonts w:ascii="Trebuchet MS" w:hAnsi="Trebuchet MS" w:cs="Tahoma"/>
    </w:rPr>
  </w:style>
  <w:style w:type="character" w:styleId="Refdenotaalpie">
    <w:name w:val="footnote reference"/>
    <w:basedOn w:val="Fuentedeprrafopredeter"/>
    <w:rsid w:val="00570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_sanchez\Datos%20de%20programa\Microsoft\Plantillas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D6987-3EFF-4CE4-9AE5-9D638A4D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</Template>
  <TotalTime>0</TotalTime>
  <Pages>1</Pages>
  <Words>63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Cámaras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j_sanchez</dc:creator>
  <cp:keywords/>
  <cp:lastModifiedBy>Ana Muro</cp:lastModifiedBy>
  <cp:revision>2</cp:revision>
  <cp:lastPrinted>2015-09-28T12:06:00Z</cp:lastPrinted>
  <dcterms:created xsi:type="dcterms:W3CDTF">2021-09-08T11:29:00Z</dcterms:created>
  <dcterms:modified xsi:type="dcterms:W3CDTF">2021-09-08T11:29:00Z</dcterms:modified>
</cp:coreProperties>
</file>